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B6" w:rsidRPr="008A57F5" w:rsidRDefault="004055B6" w:rsidP="000B1995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8A57F5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ДИРЕКЦИЯ „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НОВИНИ И АКТУАЛНИ ПРЕДАВАНИЯ</w:t>
      </w:r>
      <w:r w:rsidRPr="008A57F5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“</w:t>
      </w:r>
    </w:p>
    <w:p w:rsidR="004055B6" w:rsidRPr="00A43FF9" w:rsidRDefault="004055B6" w:rsidP="000B199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43FF9">
        <w:rPr>
          <w:rFonts w:ascii="Times New Roman" w:hAnsi="Times New Roman" w:cs="Times New Roman"/>
          <w:b/>
          <w:bCs/>
          <w:sz w:val="28"/>
          <w:szCs w:val="28"/>
          <w:lang w:val="bg-BG"/>
        </w:rPr>
        <w:t>Обучението в Дирекцията ще се проведе след провеждането насрочените за есента избори за президент и вицепрезидент.</w:t>
      </w:r>
    </w:p>
    <w:p w:rsidR="004055B6" w:rsidRDefault="004055B6" w:rsidP="000B199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Екипът на Дирекцията реализира всички емисии новини в ефира на обществената БНТ, както и предаванията: Панорама, Сутрешен блок, Още от деня, Референдум, Бизнес.БГ, Денят започва с Георги Любенов</w:t>
      </w:r>
    </w:p>
    <w:p w:rsidR="004055B6" w:rsidRDefault="004055B6" w:rsidP="00222EB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1D2228"/>
          <w:sz w:val="28"/>
          <w:szCs w:val="28"/>
          <w:lang w:val="bg-BG"/>
        </w:rPr>
        <w:t>Новинарските екипи и екипите на актуалните предавания имат възможност да запознаят отблизо студентите с всеки етап от процеса на подготовка и излъчване на новините и публицистиката</w:t>
      </w:r>
      <w:r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  <w:t>. Дирекцията е разделен</w:t>
      </w:r>
      <w:r>
        <w:rPr>
          <w:rFonts w:ascii="Times New Roman" w:hAnsi="Times New Roman" w:cs="Times New Roman"/>
          <w:b/>
          <w:bCs/>
          <w:color w:val="1D2228"/>
          <w:sz w:val="28"/>
          <w:szCs w:val="28"/>
        </w:rPr>
        <w:t>а</w:t>
      </w:r>
      <w:r w:rsidRPr="006330F2"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  <w:t xml:space="preserve"> на журналистическа и реализационна част.</w:t>
      </w:r>
      <w:r>
        <w:rPr>
          <w:rFonts w:ascii="Times New Roman" w:hAnsi="Times New Roman" w:cs="Times New Roman"/>
          <w:color w:val="1D2228"/>
          <w:sz w:val="28"/>
          <w:szCs w:val="28"/>
          <w:lang w:val="bg-BG"/>
        </w:rPr>
        <w:t xml:space="preserve"> В журналистическия състав има възможност за обучение на </w:t>
      </w:r>
      <w:r w:rsidRPr="006330F2"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  <w:t xml:space="preserve">репортери, </w:t>
      </w:r>
      <w:r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  <w:t xml:space="preserve">водещи на новинарски емисии, редактори и </w:t>
      </w:r>
      <w:r w:rsidRPr="006330F2"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  <w:t>уеб редактори, международни редактори</w:t>
      </w:r>
      <w:r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  <w:t xml:space="preserve">. </w:t>
      </w:r>
    </w:p>
    <w:p w:rsidR="004055B6" w:rsidRPr="00044509" w:rsidRDefault="004055B6" w:rsidP="00222EBD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8"/>
          <w:szCs w:val="28"/>
          <w:lang w:val="bg-BG"/>
        </w:rPr>
      </w:pPr>
    </w:p>
    <w:p w:rsidR="004055B6" w:rsidRPr="006330F2" w:rsidRDefault="004055B6" w:rsidP="00222EBD">
      <w:pPr>
        <w:pStyle w:val="ListParagraph"/>
        <w:ind w:left="0"/>
        <w:jc w:val="both"/>
        <w:rPr>
          <w:rFonts w:ascii="Times New Roman" w:hAnsi="Times New Roman" w:cs="Times New Roman"/>
          <w:color w:val="1D2228"/>
          <w:sz w:val="28"/>
          <w:szCs w:val="28"/>
        </w:rPr>
      </w:pPr>
      <w:r>
        <w:rPr>
          <w:rFonts w:ascii="Times New Roman" w:hAnsi="Times New Roman" w:cs="Times New Roman"/>
          <w:color w:val="1D2228"/>
          <w:sz w:val="28"/>
          <w:szCs w:val="28"/>
        </w:rPr>
        <w:t xml:space="preserve">За " </w:t>
      </w:r>
      <w:r>
        <w:rPr>
          <w:rFonts w:ascii="Times New Roman" w:hAnsi="Times New Roman" w:cs="Times New Roman"/>
          <w:color w:val="1D2228"/>
          <w:sz w:val="28"/>
          <w:szCs w:val="28"/>
          <w:lang w:val="bg-BG"/>
        </w:rPr>
        <w:t>ТВ</w:t>
      </w:r>
      <w:r w:rsidRPr="00044509">
        <w:rPr>
          <w:rFonts w:ascii="Times New Roman" w:hAnsi="Times New Roman" w:cs="Times New Roman"/>
          <w:color w:val="1D2228"/>
          <w:sz w:val="28"/>
          <w:szCs w:val="28"/>
        </w:rPr>
        <w:t xml:space="preserve"> академия" </w:t>
      </w:r>
      <w:r w:rsidRPr="006330F2">
        <w:rPr>
          <w:rFonts w:ascii="Times New Roman" w:hAnsi="Times New Roman" w:cs="Times New Roman"/>
          <w:color w:val="1D2228"/>
          <w:sz w:val="28"/>
          <w:szCs w:val="28"/>
        </w:rPr>
        <w:t xml:space="preserve">в Дирекция „ </w:t>
      </w:r>
      <w:r>
        <w:rPr>
          <w:rFonts w:ascii="Times New Roman" w:hAnsi="Times New Roman" w:cs="Times New Roman"/>
          <w:color w:val="1D2228"/>
          <w:sz w:val="28"/>
          <w:szCs w:val="28"/>
          <w:lang w:val="bg-BG"/>
        </w:rPr>
        <w:t>Новини и актуални предавания</w:t>
      </w:r>
      <w:r w:rsidRPr="006330F2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 “ могат да кандидатстват студенти</w:t>
      </w:r>
      <w:r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  <w:t>,</w:t>
      </w:r>
      <w:r w:rsidRPr="006330F2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 които са след първи курс на обучение във ВУЗ</w:t>
      </w:r>
      <w:r w:rsidRPr="006330F2">
        <w:rPr>
          <w:rFonts w:ascii="Times New Roman" w:hAnsi="Times New Roman" w:cs="Times New Roman"/>
          <w:color w:val="1D2228"/>
          <w:sz w:val="28"/>
          <w:szCs w:val="28"/>
        </w:rPr>
        <w:t xml:space="preserve">, съобразно конкретните учебни програми на различните университети. </w:t>
      </w:r>
    </w:p>
    <w:p w:rsidR="004055B6" w:rsidRPr="00044509" w:rsidRDefault="004055B6" w:rsidP="00222EBD">
      <w:pPr>
        <w:jc w:val="both"/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  <w:t>В рамките на Академията, студентите ще бъдат обучавани и ще получат следните умения:</w:t>
      </w:r>
      <w:r w:rsidRPr="00044509">
        <w:rPr>
          <w:rFonts w:ascii="Times New Roman" w:hAnsi="Times New Roman" w:cs="Times New Roman"/>
          <w:b/>
          <w:bCs/>
          <w:color w:val="1D2228"/>
          <w:sz w:val="28"/>
          <w:szCs w:val="28"/>
          <w:lang w:val="bg-BG"/>
        </w:rPr>
        <w:t xml:space="preserve"> </w:t>
      </w:r>
    </w:p>
    <w:p w:rsidR="004055B6" w:rsidRPr="00044509" w:rsidRDefault="004055B6" w:rsidP="00222EBD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30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репортери</w:t>
      </w:r>
      <w:r w:rsidRPr="00044509">
        <w:rPr>
          <w:rFonts w:ascii="Times New Roman" w:hAnsi="Times New Roman" w:cs="Times New Roman"/>
          <w:sz w:val="28"/>
          <w:szCs w:val="28"/>
        </w:rPr>
        <w:t>: умение за събиране и проверка на информация, писане на текст, структуриране и монтаж на репортаж в новините</w:t>
      </w:r>
    </w:p>
    <w:p w:rsidR="004055B6" w:rsidRPr="00044509" w:rsidRDefault="004055B6" w:rsidP="00222EBD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мобилна журналистика (необходимо е стажантите да имат смартфон)</w:t>
      </w:r>
    </w:p>
    <w:p w:rsidR="004055B6" w:rsidRPr="00044509" w:rsidRDefault="004055B6" w:rsidP="00222EBD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30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редактори</w:t>
      </w:r>
      <w:r w:rsidRPr="006330F2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63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уеб редактори</w:t>
      </w:r>
      <w:r w:rsidRPr="00044509">
        <w:rPr>
          <w:rFonts w:ascii="Times New Roman" w:hAnsi="Times New Roman" w:cs="Times New Roman"/>
          <w:sz w:val="28"/>
          <w:szCs w:val="28"/>
        </w:rPr>
        <w:t>: проверка на текст, извеждане на основна новина, определяне на тема, идея за разработване на тема като репортаж,организация на екипа, селекция на събития, ред на новини</w:t>
      </w:r>
    </w:p>
    <w:p w:rsidR="004055B6" w:rsidRPr="000B1995" w:rsidRDefault="004055B6" w:rsidP="00222EBD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поведение пред камера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от</w:t>
      </w:r>
      <w:r w:rsidRPr="000B1995">
        <w:rPr>
          <w:rFonts w:ascii="Times New Roman" w:hAnsi="Times New Roman" w:cs="Times New Roman"/>
          <w:sz w:val="28"/>
          <w:szCs w:val="28"/>
          <w:lang w:val="bg-BG"/>
        </w:rPr>
        <w:t>– подготовка на новиранска емисия и ролята в екипа на водещия</w:t>
      </w:r>
    </w:p>
    <w:p w:rsidR="004055B6" w:rsidRPr="00044509" w:rsidRDefault="004055B6" w:rsidP="00222EBD">
      <w:pPr>
        <w:pStyle w:val="ListParagraph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055B6" w:rsidRPr="00044509" w:rsidRDefault="004055B6" w:rsidP="00222EB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509">
        <w:rPr>
          <w:rFonts w:ascii="Times New Roman" w:hAnsi="Times New Roman" w:cs="Times New Roman"/>
          <w:b/>
          <w:bCs/>
          <w:sz w:val="28"/>
          <w:szCs w:val="28"/>
        </w:rPr>
        <w:t xml:space="preserve">Събразно планираното разпределение на задачите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обучението в рамките на 1 месец с 10 до 15 часа седмично, </w:t>
      </w:r>
      <w:r w:rsidRPr="00044509">
        <w:rPr>
          <w:rFonts w:ascii="Times New Roman" w:hAnsi="Times New Roman" w:cs="Times New Roman"/>
          <w:b/>
          <w:bCs/>
          <w:sz w:val="28"/>
          <w:szCs w:val="28"/>
        </w:rPr>
        <w:t>бихме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огли да приемем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15-20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студенти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 този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4055B6" w:rsidRPr="006330F2" w:rsidRDefault="004055B6" w:rsidP="000B1995">
      <w:pPr>
        <w:pStyle w:val="ListParagraph"/>
        <w:spacing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6330F2">
        <w:rPr>
          <w:rFonts w:ascii="Times New Roman" w:hAnsi="Times New Roman" w:cs="Times New Roman"/>
          <w:sz w:val="28"/>
          <w:szCs w:val="28"/>
        </w:rPr>
        <w:t xml:space="preserve"> ежедневното обучение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330F2">
        <w:rPr>
          <w:rFonts w:ascii="Times New Roman" w:hAnsi="Times New Roman" w:cs="Times New Roman"/>
          <w:sz w:val="28"/>
          <w:szCs w:val="28"/>
        </w:rPr>
        <w:t xml:space="preserve"> въвеждане на организация и правила на работа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ще бъдат ангажирани изявени журналисти от Дирекция „ Новини и актуални предавания“, които ще бъдат ментори на участниците в Академията. 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Надя Обретенова – продуцент и водещ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Мария Чернева – продуцент и репортер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Нора Арсова – водещ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Цветелина Йорданова – международен редактор и репортер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Милена Кадийска – продуцент уеб новини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Елиана Димитрова – репортер</w:t>
      </w:r>
    </w:p>
    <w:p w:rsidR="004055B6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Милена Кирова – репортер</w:t>
      </w:r>
    </w:p>
    <w:p w:rsidR="004055B6" w:rsidRPr="000B1995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Цанка Николова - репортер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Татяна Йорданова – репортер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 xml:space="preserve">Татяна Тасева – продуцент </w:t>
      </w:r>
    </w:p>
    <w:p w:rsidR="004055B6" w:rsidRPr="00044509" w:rsidRDefault="004055B6" w:rsidP="000B1995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Анита Миланова – контакт и обратна връзка с ВУЗ от страната на Дирекция „Информация“</w:t>
      </w:r>
    </w:p>
    <w:p w:rsidR="004055B6" w:rsidRDefault="004055B6" w:rsidP="000B19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Възможности за провеждане на стаж в рамките на „ ТВ Академия“ в </w:t>
      </w:r>
    </w:p>
    <w:p w:rsidR="004055B6" w:rsidRPr="00D41FBF" w:rsidRDefault="004055B6" w:rsidP="000B199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Дирекция „Новини и актуални предавания” – Направление „ Реализация“</w:t>
      </w:r>
    </w:p>
    <w:p w:rsidR="004055B6" w:rsidRPr="006330F2" w:rsidRDefault="004055B6" w:rsidP="000B199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0445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Умения, които бихме могли да развием в специалностите, свързани с тв реализацията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новини и актуални предавания, както следва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:</w:t>
      </w:r>
    </w:p>
    <w:p w:rsidR="004055B6" w:rsidRPr="00044509" w:rsidRDefault="004055B6" w:rsidP="000B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4450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6330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Режисьор на ВСП</w:t>
      </w:r>
      <w:r w:rsidRPr="006330F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6330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Режисьор по монтажа</w:t>
      </w:r>
      <w:r w:rsidRPr="00044509">
        <w:rPr>
          <w:rFonts w:ascii="Times New Roman" w:hAnsi="Times New Roman" w:cs="Times New Roman"/>
          <w:sz w:val="28"/>
          <w:szCs w:val="28"/>
        </w:rPr>
        <w:t>-</w:t>
      </w:r>
      <w:r w:rsidRPr="00044509">
        <w:rPr>
          <w:rFonts w:ascii="Times New Roman" w:hAnsi="Times New Roman" w:cs="Times New Roman"/>
          <w:sz w:val="28"/>
          <w:szCs w:val="28"/>
          <w:lang w:eastAsia="bg-BG"/>
        </w:rPr>
        <w:t xml:space="preserve"> Онагледяване на теоретичните познания с практическото им приложение в реална среда. Присъствайки в БНТ студентите учещи за режисьори, могат на практика да видят последователността в подготовката и изграждането, както и самата реализиция в новините. Възможност за запознаване и монтиране с AVID – монтажна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044509">
        <w:rPr>
          <w:rFonts w:ascii="Times New Roman" w:hAnsi="Times New Roman" w:cs="Times New Roman"/>
          <w:sz w:val="28"/>
          <w:szCs w:val="28"/>
          <w:lang w:eastAsia="bg-BG"/>
        </w:rPr>
        <w:t xml:space="preserve">система, експериментиране с монтаж на покрития и обекти за емисии, поглед и върху работата на режисьорите по монтаж при подготовката на графични изображения, онагледяващи визията в новините. Практическо запознаване с ефирните студия. Камери - разкадровка, осветление/работа с оператори/, работа с видеомикшера и звуковия екип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новините. Как се монтира в реално време минути преди излъчване в ефир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.</w:t>
      </w:r>
      <w:r w:rsidRPr="00044509">
        <w:rPr>
          <w:rFonts w:ascii="Times New Roman" w:hAnsi="Times New Roman" w:cs="Times New Roman"/>
          <w:sz w:val="28"/>
          <w:szCs w:val="28"/>
          <w:lang w:eastAsia="bg-BG"/>
        </w:rPr>
        <w:t xml:space="preserve"> Реалната работа на режисьора на ВСП. Цялостният облик на една емисия и какво излиза в ефир, какво вижда зрителят/екипна работа/.Студентите могат да обогатят и приложат теорията в практика.</w:t>
      </w:r>
    </w:p>
    <w:p w:rsidR="004055B6" w:rsidRDefault="004055B6" w:rsidP="000B19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4055B6" w:rsidRPr="00E0046F" w:rsidRDefault="004055B6" w:rsidP="000B199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bg-BG" w:eastAsia="bg-BG"/>
        </w:rPr>
      </w:pPr>
      <w:r w:rsidRPr="00E0046F">
        <w:rPr>
          <w:rFonts w:ascii="Times New Roman" w:hAnsi="Times New Roman" w:cs="Times New Roman"/>
          <w:i/>
          <w:iCs/>
          <w:sz w:val="28"/>
          <w:szCs w:val="28"/>
          <w:lang w:val="bg-BG" w:eastAsia="bg-BG"/>
        </w:rPr>
        <w:t>Специфични изисквания за позицията:</w:t>
      </w:r>
    </w:p>
    <w:p w:rsidR="004055B6" w:rsidRPr="00E0046F" w:rsidRDefault="004055B6" w:rsidP="000B19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4055B6" w:rsidRPr="00E0046F" w:rsidRDefault="004055B6" w:rsidP="000B19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E0046F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1. </w:t>
      </w:r>
      <w:r w:rsidRPr="00E0046F">
        <w:rPr>
          <w:rFonts w:ascii="Times New Roman" w:hAnsi="Times New Roman" w:cs="Times New Roman"/>
          <w:sz w:val="28"/>
          <w:szCs w:val="28"/>
          <w:lang w:eastAsia="bg-BG"/>
        </w:rPr>
        <w:t>Студентите трябва да са се профилирали по специалности/ТВ и филмов монтаж или режисьор по монтажа/, т.е. втори и трети курс.</w:t>
      </w:r>
    </w:p>
    <w:p w:rsidR="004055B6" w:rsidRPr="00044509" w:rsidRDefault="004055B6" w:rsidP="000B19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044509">
        <w:rPr>
          <w:rFonts w:ascii="Times New Roman" w:hAnsi="Times New Roman" w:cs="Times New Roman"/>
          <w:sz w:val="28"/>
          <w:szCs w:val="28"/>
          <w:lang w:eastAsia="bg-BG"/>
        </w:rPr>
        <w:t>2.Трябва да имат теоретични познания от монтаж, графичен дизайн и работа с видеосмесителен пулт като в БНТ да доусъвършенстват познанията си.</w:t>
      </w:r>
    </w:p>
    <w:p w:rsidR="004055B6" w:rsidRPr="00044509" w:rsidRDefault="004055B6" w:rsidP="000B19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044509">
        <w:rPr>
          <w:rFonts w:ascii="Times New Roman" w:hAnsi="Times New Roman" w:cs="Times New Roman"/>
          <w:sz w:val="28"/>
          <w:szCs w:val="28"/>
          <w:lang w:eastAsia="bg-BG"/>
        </w:rPr>
        <w:t>3.Едномесечен курс на обуч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ение. За „режисьори по монтажа“ </w:t>
      </w:r>
      <w:r w:rsidRPr="00044509">
        <w:rPr>
          <w:rFonts w:ascii="Times New Roman" w:hAnsi="Times New Roman" w:cs="Times New Roman"/>
          <w:sz w:val="28"/>
          <w:szCs w:val="28"/>
          <w:lang w:eastAsia="bg-BG"/>
        </w:rPr>
        <w:t>е задължително да имат познания свързани с графичен дизайн и програмите за произвеждане на графики. За „Режисьори на видеосмесителен пулт студентите ще присъстват в целия работен процес с цел по-детайлно запознаване с видеомикшера и практическото реализиране на ефира на новините и актуалните предавания. Целта е професионално изграждане и съчетаване на теория с практика.</w:t>
      </w:r>
    </w:p>
    <w:p w:rsidR="004055B6" w:rsidRPr="00044509" w:rsidRDefault="004055B6" w:rsidP="000B1995">
      <w:pPr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Pr="00044509">
        <w:rPr>
          <w:rFonts w:ascii="Times New Roman" w:hAnsi="Times New Roman" w:cs="Times New Roman"/>
          <w:sz w:val="28"/>
          <w:szCs w:val="28"/>
        </w:rPr>
        <w:t xml:space="preserve"> Четири студенти месечно за „режисьор по монтажа“ и шест студенти за  „Режисьори на ВСП“</w:t>
      </w:r>
    </w:p>
    <w:p w:rsidR="004055B6" w:rsidRPr="00044509" w:rsidRDefault="004055B6" w:rsidP="000B1995">
      <w:pPr>
        <w:rPr>
          <w:rFonts w:ascii="Times New Roman" w:hAnsi="Times New Roman" w:cs="Times New Roman"/>
          <w:sz w:val="28"/>
          <w:szCs w:val="28"/>
          <w:lang w:eastAsia="bg-BG"/>
        </w:rPr>
      </w:pPr>
      <w:r w:rsidRPr="00E0046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Основни лектори</w:t>
      </w:r>
      <w:r w:rsidRPr="00044509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044509">
        <w:rPr>
          <w:rFonts w:ascii="Times New Roman" w:hAnsi="Times New Roman" w:cs="Times New Roman"/>
          <w:sz w:val="28"/>
          <w:szCs w:val="28"/>
          <w:lang w:eastAsia="bg-BG"/>
        </w:rPr>
        <w:t xml:space="preserve">Мария Христова-  отг.режисьор по визия в Дирекция „Информация“ и Емил Минков-режисьор на ВСП. </w:t>
      </w:r>
    </w:p>
    <w:p w:rsidR="004055B6" w:rsidRDefault="004055B6" w:rsidP="000B199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2. </w:t>
      </w:r>
      <w:r w:rsidRPr="00044509">
        <w:rPr>
          <w:rFonts w:ascii="Times New Roman" w:hAnsi="Times New Roman" w:cs="Times New Roman"/>
          <w:b/>
          <w:bCs/>
          <w:sz w:val="28"/>
          <w:szCs w:val="28"/>
          <w:u w:val="single"/>
        </w:rPr>
        <w:t>Оператор</w:t>
      </w:r>
      <w:r w:rsidRPr="0004450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44509">
        <w:rPr>
          <w:rFonts w:ascii="Times New Roman" w:hAnsi="Times New Roman" w:cs="Times New Roman"/>
          <w:sz w:val="28"/>
          <w:szCs w:val="28"/>
        </w:rPr>
        <w:t xml:space="preserve"> Теоретично и практическо запознаване с дейността по реализацията на репортажи за информационни емисии, актуални и спортни предавания, работа в студията с многокамерен способ и работа с подвижни телевизионни станции/ПТС/.</w:t>
      </w:r>
    </w:p>
    <w:p w:rsidR="004055B6" w:rsidRPr="00E0046F" w:rsidRDefault="004055B6" w:rsidP="000B1995">
      <w:pPr>
        <w:ind w:firstLine="360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E0046F">
        <w:rPr>
          <w:rFonts w:ascii="Times New Roman" w:hAnsi="Times New Roman" w:cs="Times New Roman"/>
          <w:i/>
          <w:iCs/>
          <w:sz w:val="28"/>
          <w:szCs w:val="28"/>
          <w:lang w:val="bg-BG"/>
        </w:rPr>
        <w:t>Специфични критерии за тази позиция:</w:t>
      </w:r>
    </w:p>
    <w:p w:rsidR="004055B6" w:rsidRPr="00044509" w:rsidRDefault="004055B6" w:rsidP="000B1995">
      <w:pPr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1.Специалност-операторско майсторство.</w:t>
      </w:r>
    </w:p>
    <w:p w:rsidR="004055B6" w:rsidRPr="00044509" w:rsidRDefault="004055B6" w:rsidP="000B1995">
      <w:pPr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2.Завършен втори курс и начало на трети курс.</w:t>
      </w:r>
    </w:p>
    <w:p w:rsidR="004055B6" w:rsidRPr="00044509" w:rsidRDefault="004055B6" w:rsidP="000B1995">
      <w:pPr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 xml:space="preserve">3.Едномесечен курс на обучение. Обучението ще бъде в два аспекта-работа в студио, заснемане на репортаж и при възможност работа с ПТС. Прилагане на теорията в практика. </w:t>
      </w:r>
    </w:p>
    <w:p w:rsidR="004055B6" w:rsidRDefault="004055B6" w:rsidP="000B1995">
      <w:pPr>
        <w:rPr>
          <w:rFonts w:ascii="Times New Roman" w:hAnsi="Times New Roman" w:cs="Times New Roman"/>
          <w:sz w:val="28"/>
          <w:szCs w:val="28"/>
        </w:rPr>
      </w:pPr>
      <w:r w:rsidRPr="00E0046F">
        <w:rPr>
          <w:rFonts w:ascii="Times New Roman" w:hAnsi="Times New Roman" w:cs="Times New Roman"/>
          <w:b/>
          <w:bCs/>
          <w:sz w:val="28"/>
          <w:szCs w:val="28"/>
        </w:rPr>
        <w:t>Основни лектори</w:t>
      </w:r>
      <w:r w:rsidRPr="000445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4509">
        <w:rPr>
          <w:rFonts w:ascii="Times New Roman" w:hAnsi="Times New Roman" w:cs="Times New Roman"/>
          <w:sz w:val="28"/>
          <w:szCs w:val="28"/>
        </w:rPr>
        <w:t xml:space="preserve">Емил Дюлгеров, Анна Андреева, </w:t>
      </w:r>
      <w:r>
        <w:rPr>
          <w:rFonts w:ascii="Times New Roman" w:hAnsi="Times New Roman" w:cs="Times New Roman"/>
          <w:sz w:val="28"/>
          <w:szCs w:val="28"/>
          <w:lang w:val="bg-BG"/>
        </w:rPr>
        <w:t>Борис Тодоров</w:t>
      </w:r>
      <w:r w:rsidRPr="00044509">
        <w:rPr>
          <w:rFonts w:ascii="Times New Roman" w:hAnsi="Times New Roman" w:cs="Times New Roman"/>
          <w:sz w:val="28"/>
          <w:szCs w:val="28"/>
        </w:rPr>
        <w:t>, Мартин Костов/всичките са членове на операторския колегиум</w:t>
      </w:r>
    </w:p>
    <w:p w:rsidR="004055B6" w:rsidRPr="00044509" w:rsidRDefault="004055B6" w:rsidP="000B1995">
      <w:pPr>
        <w:rPr>
          <w:rFonts w:ascii="Times New Roman" w:hAnsi="Times New Roman" w:cs="Times New Roman"/>
          <w:sz w:val="28"/>
          <w:szCs w:val="28"/>
        </w:rPr>
      </w:pPr>
    </w:p>
    <w:p w:rsidR="004055B6" w:rsidRPr="00044509" w:rsidRDefault="004055B6" w:rsidP="000B1995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3. </w:t>
      </w:r>
      <w:r w:rsidRPr="00E0046F">
        <w:rPr>
          <w:rFonts w:ascii="Times New Roman" w:hAnsi="Times New Roman" w:cs="Times New Roman"/>
          <w:b/>
          <w:bCs/>
          <w:sz w:val="28"/>
          <w:szCs w:val="28"/>
          <w:u w:val="single"/>
        </w:rPr>
        <w:t>Монтажист</w:t>
      </w:r>
      <w:r w:rsidRPr="00044509">
        <w:rPr>
          <w:rFonts w:ascii="Times New Roman" w:hAnsi="Times New Roman" w:cs="Times New Roman"/>
          <w:sz w:val="28"/>
          <w:szCs w:val="28"/>
        </w:rPr>
        <w:t>- Audio и Video монта</w:t>
      </w:r>
      <w:r>
        <w:rPr>
          <w:rFonts w:ascii="Times New Roman" w:hAnsi="Times New Roman" w:cs="Times New Roman"/>
          <w:sz w:val="28"/>
          <w:szCs w:val="28"/>
        </w:rPr>
        <w:t xml:space="preserve">ж на система AVID. Обработка на </w:t>
      </w:r>
      <w:r w:rsidRPr="00044509">
        <w:rPr>
          <w:rFonts w:ascii="Times New Roman" w:hAnsi="Times New Roman" w:cs="Times New Roman"/>
          <w:sz w:val="28"/>
          <w:szCs w:val="28"/>
        </w:rPr>
        <w:t xml:space="preserve">audio чрез програма Audio Suite Windou,обработка на video чрез BCC и Sappfire effct. </w:t>
      </w:r>
    </w:p>
    <w:p w:rsidR="004055B6" w:rsidRPr="00044509" w:rsidRDefault="004055B6" w:rsidP="000B1995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Запис звук с програма Captur Tool. Писане на надписи с програма Title Tool Aplication.</w:t>
      </w:r>
    </w:p>
    <w:p w:rsidR="004055B6" w:rsidRPr="00044509" w:rsidRDefault="004055B6" w:rsidP="000B1995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Цветови корекции с програма Colar Correction.Import и Export video,png,targa secquential. Работа в екип с режисьор, автор и продуцент, реакции в екстремни ситуации в Дирекция "</w:t>
      </w:r>
      <w:r>
        <w:rPr>
          <w:rFonts w:ascii="Times New Roman" w:hAnsi="Times New Roman" w:cs="Times New Roman"/>
          <w:sz w:val="28"/>
          <w:szCs w:val="28"/>
          <w:lang w:val="bg-BG"/>
        </w:rPr>
        <w:t>Новини и актуални предавания</w:t>
      </w:r>
      <w:r w:rsidRPr="00044509">
        <w:rPr>
          <w:rFonts w:ascii="Times New Roman" w:hAnsi="Times New Roman" w:cs="Times New Roman"/>
          <w:sz w:val="28"/>
          <w:szCs w:val="28"/>
        </w:rPr>
        <w:t>".</w:t>
      </w:r>
    </w:p>
    <w:p w:rsidR="004055B6" w:rsidRPr="00E0046F" w:rsidRDefault="004055B6" w:rsidP="000B1995">
      <w:pPr>
        <w:ind w:firstLine="360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E0046F">
        <w:rPr>
          <w:rFonts w:ascii="Times New Roman" w:hAnsi="Times New Roman" w:cs="Times New Roman"/>
          <w:i/>
          <w:iCs/>
          <w:sz w:val="28"/>
          <w:szCs w:val="28"/>
          <w:lang w:val="bg-BG"/>
        </w:rPr>
        <w:t>Специфични критерии за тази позиция:</w:t>
      </w:r>
    </w:p>
    <w:p w:rsidR="004055B6" w:rsidRPr="00471123" w:rsidRDefault="004055B6" w:rsidP="004711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Да имат основни понятия за монтажа, като принцип в изкуството.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2.Да имат основния понятия на компютърния монтаж.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3.Да са запознати с обработка, звук и видеосигнал.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4. Да имат основни монтажни умения, познания по музика.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5.</w:t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Да имат основния познания за документални форми на монтаж.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 за обучение.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запознаване с дейността и секторите в дирекция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Новини и актуални предавания</w:t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" и монтажен комплекс AVID.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Запознаване с монтажната програма AVID.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Създаване на Bin, Timeline и секвенция.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Видове пътеки - видео, аудио.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Запис на говор /кепчър/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Звукови ефекти.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Баланс на звукови елементи - мишунг.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Промяна на звуковия сигнал.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Влияние на звука върху монтажа.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Синхронизация по звук.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Документални форми на монтаж - портрет, публицистика, репортаж. Особености.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Надписи - финални, начални.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Обработка на надписи - цвят, сенки, контур, размер.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Промяна на цветовите параметри. Корекции, видео ефекти.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Цветът в кадъра като психологическа и драматургична характеристика. Клипове монтаж. Абстрактен монтаж.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Монтажна намеса в кадъра.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Избор на музика според жанра, стила и драматургията. Музика, клип, реклама, импресия.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Монтаж на кратки форми - трейлър, тийзър, анонс, клип, реклама /звук, музика, видео/ - символика, усет, въздействие, внушение, вкус, консолидиране, дубликиране и "гладене" на секвенция.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Import и Export на снимка, видео, targa секвенция, звук.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Наставници:</w:t>
      </w:r>
      <w:r w:rsidRPr="00471123">
        <w:rPr>
          <w:rFonts w:ascii="Times New Roman" w:hAnsi="Times New Roman" w:cs="Times New Roman"/>
          <w:sz w:val="28"/>
          <w:szCs w:val="28"/>
        </w:rPr>
        <w:br/>
      </w:r>
      <w:r w:rsidRPr="00471123">
        <w:rPr>
          <w:rFonts w:ascii="Times New Roman" w:hAnsi="Times New Roman" w:cs="Times New Roman"/>
          <w:sz w:val="28"/>
          <w:szCs w:val="28"/>
          <w:shd w:val="clear" w:color="auto" w:fill="FFFFFF"/>
        </w:rPr>
        <w:t>⁃ Анета Дешова</w:t>
      </w:r>
    </w:p>
    <w:p w:rsidR="004055B6" w:rsidRPr="00D344C0" w:rsidRDefault="004055B6" w:rsidP="000B199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344C0">
        <w:rPr>
          <w:rFonts w:ascii="Times New Roman" w:hAnsi="Times New Roman" w:cs="Times New Roman"/>
          <w:sz w:val="28"/>
          <w:szCs w:val="28"/>
          <w:shd w:val="clear" w:color="auto" w:fill="FFFFFF"/>
        </w:rPr>
        <w:t>⁃ Андриана Андреева</w:t>
      </w:r>
      <w:r w:rsidRPr="00D344C0">
        <w:rPr>
          <w:rFonts w:ascii="Times New Roman" w:hAnsi="Times New Roman" w:cs="Times New Roman"/>
          <w:sz w:val="28"/>
          <w:szCs w:val="28"/>
        </w:rPr>
        <w:br/>
      </w:r>
      <w:r w:rsidRPr="00D344C0">
        <w:rPr>
          <w:rFonts w:ascii="Times New Roman" w:hAnsi="Times New Roman" w:cs="Times New Roman"/>
          <w:sz w:val="28"/>
          <w:szCs w:val="28"/>
          <w:shd w:val="clear" w:color="auto" w:fill="FFFFFF"/>
        </w:rPr>
        <w:t>⁃ Вероника Петрова</w:t>
      </w:r>
      <w:r w:rsidRPr="00D344C0">
        <w:rPr>
          <w:rFonts w:ascii="Times New Roman" w:hAnsi="Times New Roman" w:cs="Times New Roman"/>
          <w:sz w:val="28"/>
          <w:szCs w:val="28"/>
        </w:rPr>
        <w:br/>
      </w:r>
      <w:r w:rsidRPr="00D344C0">
        <w:rPr>
          <w:rFonts w:ascii="Times New Roman" w:hAnsi="Times New Roman" w:cs="Times New Roman"/>
          <w:sz w:val="28"/>
          <w:szCs w:val="28"/>
          <w:shd w:val="clear" w:color="auto" w:fill="FFFFFF"/>
        </w:rPr>
        <w:t>⁃ Цветослав Юруков</w:t>
      </w:r>
      <w:r w:rsidRPr="00D344C0">
        <w:rPr>
          <w:rFonts w:ascii="Times New Roman" w:hAnsi="Times New Roman" w:cs="Times New Roman"/>
          <w:sz w:val="28"/>
          <w:szCs w:val="28"/>
        </w:rPr>
        <w:br/>
      </w:r>
      <w:r w:rsidRPr="00D344C0">
        <w:rPr>
          <w:rFonts w:ascii="Times New Roman" w:hAnsi="Times New Roman" w:cs="Times New Roman"/>
          <w:sz w:val="28"/>
          <w:szCs w:val="28"/>
          <w:shd w:val="clear" w:color="auto" w:fill="FFFFFF"/>
        </w:rPr>
        <w:t>⁃ Ара Хугасян</w:t>
      </w:r>
      <w:r w:rsidRPr="00D344C0">
        <w:rPr>
          <w:rFonts w:ascii="Times New Roman" w:hAnsi="Times New Roman" w:cs="Times New Roman"/>
          <w:sz w:val="28"/>
          <w:szCs w:val="28"/>
        </w:rPr>
        <w:br/>
      </w:r>
      <w:r w:rsidRPr="00D344C0">
        <w:rPr>
          <w:rFonts w:ascii="Times New Roman" w:hAnsi="Times New Roman" w:cs="Times New Roman"/>
          <w:sz w:val="28"/>
          <w:szCs w:val="28"/>
          <w:shd w:val="clear" w:color="auto" w:fill="FFFFFF"/>
        </w:rPr>
        <w:t>⁃ Филип Петков</w:t>
      </w:r>
      <w:r w:rsidRPr="00D344C0">
        <w:rPr>
          <w:rFonts w:ascii="Times New Roman" w:hAnsi="Times New Roman" w:cs="Times New Roman"/>
          <w:sz w:val="28"/>
          <w:szCs w:val="28"/>
        </w:rPr>
        <w:br/>
      </w:r>
    </w:p>
    <w:p w:rsidR="004055B6" w:rsidRDefault="004055B6" w:rsidP="000B1995">
      <w:pPr>
        <w:pStyle w:val="ListParagraph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4. </w:t>
      </w:r>
      <w:r w:rsidRPr="00E0046F">
        <w:rPr>
          <w:rFonts w:ascii="Times New Roman" w:hAnsi="Times New Roman" w:cs="Times New Roman"/>
          <w:b/>
          <w:bCs/>
          <w:sz w:val="28"/>
          <w:szCs w:val="28"/>
          <w:u w:val="single"/>
        </w:rPr>
        <w:t>Звукорежисьор и музикален оформител</w:t>
      </w:r>
      <w:r w:rsidRPr="00044509">
        <w:rPr>
          <w:rFonts w:ascii="Times New Roman" w:hAnsi="Times New Roman" w:cs="Times New Roman"/>
          <w:sz w:val="28"/>
          <w:szCs w:val="28"/>
        </w:rPr>
        <w:t xml:space="preserve"> –Изграждане на цялостна звукова картина на съответното предаване /на живо или запис/. Работа в екип с режисьор, продуцент и др. Реакции в екстремни ситуации свързани с дейността.</w:t>
      </w:r>
    </w:p>
    <w:p w:rsidR="004055B6" w:rsidRDefault="004055B6" w:rsidP="000B19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55B6" w:rsidRPr="00E0046F" w:rsidRDefault="004055B6" w:rsidP="000B1995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46F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Специфични изисквания: </w:t>
      </w:r>
    </w:p>
    <w:p w:rsidR="004055B6" w:rsidRPr="00044509" w:rsidRDefault="004055B6" w:rsidP="000B19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1.Тонрежисура</w:t>
      </w:r>
    </w:p>
    <w:p w:rsidR="004055B6" w:rsidRPr="00044509" w:rsidRDefault="004055B6" w:rsidP="000B19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2.Завършен трети и четвърти курс.</w:t>
      </w:r>
    </w:p>
    <w:p w:rsidR="004055B6" w:rsidRDefault="004055B6" w:rsidP="000B19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055B6" w:rsidRPr="00044509" w:rsidRDefault="004055B6" w:rsidP="000B19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0046F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044509">
        <w:rPr>
          <w:rFonts w:ascii="Times New Roman" w:hAnsi="Times New Roman" w:cs="Times New Roman"/>
          <w:sz w:val="28"/>
          <w:szCs w:val="28"/>
        </w:rPr>
        <w:t xml:space="preserve"> –конфигуриране на работна сцена на различни предавания.Преместване на канали с цел удобство за работа съобразно изискванията на предаванията.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4509">
        <w:rPr>
          <w:rFonts w:ascii="Times New Roman" w:hAnsi="Times New Roman" w:cs="Times New Roman"/>
          <w:sz w:val="28"/>
          <w:szCs w:val="28"/>
        </w:rPr>
        <w:t xml:space="preserve">Запаметяване </w:t>
      </w:r>
      <w:r>
        <w:rPr>
          <w:rFonts w:ascii="Times New Roman" w:hAnsi="Times New Roman" w:cs="Times New Roman"/>
          <w:sz w:val="28"/>
          <w:szCs w:val="28"/>
        </w:rPr>
        <w:t>на индивидуална сцена.Конфигури</w:t>
      </w:r>
      <w:r w:rsidRPr="00044509">
        <w:rPr>
          <w:rFonts w:ascii="Times New Roman" w:hAnsi="Times New Roman" w:cs="Times New Roman"/>
          <w:sz w:val="28"/>
          <w:szCs w:val="28"/>
        </w:rPr>
        <w:t>ране панорамите в стерео или съраунд на звукосмесителния пулт. Конфигури-ране на фабричния „mix-1“.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4509">
        <w:rPr>
          <w:rFonts w:ascii="Times New Roman" w:hAnsi="Times New Roman" w:cs="Times New Roman"/>
          <w:sz w:val="28"/>
          <w:szCs w:val="28"/>
        </w:rPr>
        <w:t xml:space="preserve">Честотни настройки, „EQ“.Динамични настройки </w:t>
      </w:r>
    </w:p>
    <w:p w:rsidR="004055B6" w:rsidRPr="00044509" w:rsidRDefault="004055B6" w:rsidP="000B19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„Compressor/Limiter“.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4509">
        <w:rPr>
          <w:rFonts w:ascii="Times New Roman" w:hAnsi="Times New Roman" w:cs="Times New Roman"/>
          <w:sz w:val="28"/>
          <w:szCs w:val="28"/>
        </w:rPr>
        <w:t>Закъснителни настройки „Delay“ при линии с две пътеки, приемани в Международна апаратна от едно и също събитие, но по различни трасета.</w:t>
      </w:r>
    </w:p>
    <w:p w:rsidR="004055B6" w:rsidRPr="00044509" w:rsidRDefault="004055B6" w:rsidP="000B1995">
      <w:pPr>
        <w:pStyle w:val="ListParagraph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Работа с AUX изходите на студиото - Конфигуриране на звуковите монитори в студиото. Конфигур</w:t>
      </w:r>
      <w:r>
        <w:rPr>
          <w:rFonts w:ascii="Times New Roman" w:hAnsi="Times New Roman" w:cs="Times New Roman"/>
          <w:sz w:val="28"/>
          <w:szCs w:val="28"/>
        </w:rPr>
        <w:t>иране на слушалките на водещите</w:t>
      </w:r>
      <w:r w:rsidRPr="00044509">
        <w:rPr>
          <w:rFonts w:ascii="Times New Roman" w:hAnsi="Times New Roman" w:cs="Times New Roman"/>
          <w:sz w:val="28"/>
          <w:szCs w:val="28"/>
        </w:rPr>
        <w:t>,т.е. какво те трябва да слушат при различните включвания.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4509">
        <w:rPr>
          <w:rFonts w:ascii="Times New Roman" w:hAnsi="Times New Roman" w:cs="Times New Roman"/>
          <w:sz w:val="28"/>
          <w:szCs w:val="28"/>
        </w:rPr>
        <w:t>Конфигуриране на хибридите. Конфигуриране на слушалки, когато има превод.</w:t>
      </w:r>
    </w:p>
    <w:p w:rsidR="004055B6" w:rsidRPr="00044509" w:rsidRDefault="004055B6" w:rsidP="000B1995">
      <w:pPr>
        <w:pStyle w:val="ListParagraph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44509">
        <w:rPr>
          <w:rFonts w:ascii="Times New Roman" w:hAnsi="Times New Roman" w:cs="Times New Roman"/>
          <w:sz w:val="28"/>
          <w:szCs w:val="28"/>
        </w:rPr>
        <w:t>Настройка на изход звукосмесителен пулт и възможностите за прослушване на стерео или съраунд.</w:t>
      </w:r>
    </w:p>
    <w:p w:rsidR="004055B6" w:rsidRDefault="004055B6" w:rsidP="000B199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 w:rsidRPr="00E0046F">
        <w:rPr>
          <w:rFonts w:ascii="Times New Roman" w:hAnsi="Times New Roman" w:cs="Times New Roman"/>
          <w:b/>
          <w:bCs/>
          <w:sz w:val="28"/>
          <w:szCs w:val="28"/>
        </w:rPr>
        <w:t>Основни лектори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445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4509">
        <w:rPr>
          <w:rFonts w:ascii="Times New Roman" w:hAnsi="Times New Roman" w:cs="Times New Roman"/>
          <w:sz w:val="28"/>
          <w:szCs w:val="28"/>
          <w:u w:val="single"/>
        </w:rPr>
        <w:t xml:space="preserve">звукорежисьори </w:t>
      </w:r>
      <w:r w:rsidRPr="00044509">
        <w:rPr>
          <w:rFonts w:ascii="Times New Roman" w:hAnsi="Times New Roman" w:cs="Times New Roman"/>
          <w:sz w:val="28"/>
          <w:szCs w:val="28"/>
        </w:rPr>
        <w:t>: Аделина Праматарова,Велислав Гинев,Росица Христова,Пламен Кацарски,,Веселин Драгиев и Стоян Сертов.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B6" w:rsidRDefault="004055B6"/>
    <w:sectPr w:rsidR="004055B6" w:rsidSect="0029546A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193"/>
    <w:multiLevelType w:val="hybridMultilevel"/>
    <w:tmpl w:val="DDA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4A04"/>
    <w:multiLevelType w:val="hybridMultilevel"/>
    <w:tmpl w:val="E1D66A3C"/>
    <w:lvl w:ilvl="0" w:tplc="1396AA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DB"/>
    <w:rsid w:val="00044509"/>
    <w:rsid w:val="0004540C"/>
    <w:rsid w:val="000B1995"/>
    <w:rsid w:val="000F1F9B"/>
    <w:rsid w:val="00111FDE"/>
    <w:rsid w:val="00222EBD"/>
    <w:rsid w:val="0029546A"/>
    <w:rsid w:val="004055B6"/>
    <w:rsid w:val="00447086"/>
    <w:rsid w:val="00471123"/>
    <w:rsid w:val="004E5C3B"/>
    <w:rsid w:val="006330F2"/>
    <w:rsid w:val="00643092"/>
    <w:rsid w:val="007A2625"/>
    <w:rsid w:val="00893FAF"/>
    <w:rsid w:val="008A57F5"/>
    <w:rsid w:val="00A20FDB"/>
    <w:rsid w:val="00A43FF9"/>
    <w:rsid w:val="00B573AA"/>
    <w:rsid w:val="00BB4C6C"/>
    <w:rsid w:val="00C0318A"/>
    <w:rsid w:val="00D344C0"/>
    <w:rsid w:val="00D41FBF"/>
    <w:rsid w:val="00E0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9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19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1243</Words>
  <Characters>7090</Characters>
  <Application>Microsoft Office Outlook</Application>
  <DocSecurity>0</DocSecurity>
  <Lines>0</Lines>
  <Paragraphs>0</Paragraphs>
  <ScaleCrop>false</ScaleCrop>
  <Company>BNT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„НОВИНИ И АКТУАЛНИ ПРЕДАВАНИЯ“</dc:title>
  <dc:subject/>
  <dc:creator>BNT BNT</dc:creator>
  <cp:keywords/>
  <dc:description/>
  <cp:lastModifiedBy>user</cp:lastModifiedBy>
  <cp:revision>4</cp:revision>
  <dcterms:created xsi:type="dcterms:W3CDTF">2021-05-26T10:24:00Z</dcterms:created>
  <dcterms:modified xsi:type="dcterms:W3CDTF">2021-05-26T11:11:00Z</dcterms:modified>
</cp:coreProperties>
</file>